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2C6B" w14:textId="77777777" w:rsidR="006121E9" w:rsidRDefault="006121E9">
      <w:pPr>
        <w:pStyle w:val="Zhlav"/>
        <w:tabs>
          <w:tab w:val="clear" w:pos="4536"/>
          <w:tab w:val="clear" w:pos="9072"/>
        </w:tabs>
      </w:pPr>
    </w:p>
    <w:p w14:paraId="6374A040" w14:textId="1A6E005F" w:rsidR="00535A76" w:rsidRDefault="00535A76" w:rsidP="00535A7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349A15" w14:textId="77777777" w:rsidR="00535A76" w:rsidRDefault="00535A76" w:rsidP="00535A76">
      <w:pPr>
        <w:framePr w:hSpace="141" w:wrap="around" w:vAnchor="text" w:hAnchor="page" w:x="1579" w:y="207"/>
      </w:pPr>
      <w:r>
        <w:rPr>
          <w:noProof/>
        </w:rPr>
        <w:drawing>
          <wp:inline distT="0" distB="0" distL="0" distR="0" wp14:anchorId="1B1023A2" wp14:editId="5533AE08">
            <wp:extent cx="1057275" cy="1097280"/>
            <wp:effectExtent l="0" t="0" r="9525" b="762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7E182" w14:textId="77777777" w:rsidR="00535A76" w:rsidRDefault="00535A76" w:rsidP="00535A76">
      <w:r>
        <w:t xml:space="preserve">                   </w:t>
      </w:r>
    </w:p>
    <w:p w14:paraId="1E6315D0" w14:textId="77777777" w:rsidR="00535A76" w:rsidRPr="00C332C4" w:rsidRDefault="00535A76" w:rsidP="00535A76">
      <w:pPr>
        <w:jc w:val="center"/>
        <w:rPr>
          <w:b/>
          <w:sz w:val="40"/>
          <w:szCs w:val="40"/>
        </w:rPr>
      </w:pPr>
      <w:r w:rsidRPr="00C332C4">
        <w:rPr>
          <w:b/>
          <w:sz w:val="40"/>
          <w:szCs w:val="40"/>
        </w:rPr>
        <w:t>Česká metrologická společnost</w:t>
      </w:r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z.s</w:t>
      </w:r>
      <w:proofErr w:type="spellEnd"/>
      <w:r>
        <w:rPr>
          <w:b/>
          <w:sz w:val="40"/>
          <w:szCs w:val="40"/>
        </w:rPr>
        <w:t>.</w:t>
      </w:r>
    </w:p>
    <w:p w14:paraId="5A48A161" w14:textId="77777777" w:rsidR="00535A76" w:rsidRDefault="00535A76" w:rsidP="00535A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Certifikační orgán pro certifikaci způsobilosti pracovníků pro metrologickou a zkušební činnost</w:t>
      </w:r>
    </w:p>
    <w:p w14:paraId="2F63F7C2" w14:textId="77777777" w:rsidR="00535A76" w:rsidRDefault="00535A76" w:rsidP="00535A7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Certifikační orgán č, 3008 akreditovaný ČIA</w:t>
      </w:r>
    </w:p>
    <w:p w14:paraId="29248812" w14:textId="77777777" w:rsidR="00535A76" w:rsidRPr="0028236E" w:rsidRDefault="00535A76" w:rsidP="00535A76">
      <w:pPr>
        <w:jc w:val="center"/>
        <w:rPr>
          <w:i/>
          <w:sz w:val="24"/>
          <w:szCs w:val="24"/>
        </w:rPr>
      </w:pPr>
      <w:r w:rsidRPr="009B1AF5">
        <w:rPr>
          <w:i/>
          <w:sz w:val="24"/>
          <w:szCs w:val="24"/>
        </w:rPr>
        <w:t>110 00 Praha 1, Novotného lávka 200/5, tel</w:t>
      </w:r>
      <w:r w:rsidRPr="008045E2">
        <w:rPr>
          <w:i/>
          <w:sz w:val="24"/>
          <w:szCs w:val="24"/>
        </w:rPr>
        <w:t>: 725 449 145</w:t>
      </w:r>
      <w:r w:rsidRPr="009B1AF5">
        <w:rPr>
          <w:i/>
        </w:rPr>
        <w:t xml:space="preserve"> </w:t>
      </w:r>
    </w:p>
    <w:p w14:paraId="7984F606" w14:textId="77777777" w:rsidR="00535A76" w:rsidRPr="00006230" w:rsidRDefault="00535A76" w:rsidP="00535A76">
      <w:pPr>
        <w:rPr>
          <w:b/>
          <w:bCs/>
          <w:i/>
          <w:sz w:val="24"/>
          <w:szCs w:val="24"/>
        </w:rPr>
      </w:pPr>
      <w:r w:rsidRPr="009B1AF5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                               </w:t>
      </w:r>
      <w:r w:rsidRPr="009B1AF5">
        <w:rPr>
          <w:i/>
          <w:sz w:val="24"/>
          <w:szCs w:val="24"/>
        </w:rPr>
        <w:t xml:space="preserve"> </w:t>
      </w:r>
      <w:hyperlink r:id="rId7" w:history="1">
        <w:r w:rsidRPr="00006230">
          <w:rPr>
            <w:rStyle w:val="Hypertextovodkaz"/>
            <w:i/>
            <w:sz w:val="24"/>
            <w:szCs w:val="24"/>
          </w:rPr>
          <w:t>www.spolky-csvts.cz/</w:t>
        </w:r>
        <w:r w:rsidRPr="00006230">
          <w:rPr>
            <w:rStyle w:val="Hypertextovodkaz"/>
            <w:bCs/>
            <w:i/>
            <w:sz w:val="24"/>
            <w:szCs w:val="24"/>
          </w:rPr>
          <w:t>cms</w:t>
        </w:r>
      </w:hyperlink>
    </w:p>
    <w:p w14:paraId="7CDF3C10" w14:textId="77777777" w:rsidR="00535A76" w:rsidRDefault="00535A76" w:rsidP="00535A7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e-mail: </w:t>
      </w:r>
      <w:hyperlink r:id="rId8" w:history="1">
        <w:r w:rsidRPr="00DC51F0">
          <w:rPr>
            <w:rStyle w:val="Hypertextovodkaz"/>
            <w:i/>
            <w:sz w:val="24"/>
            <w:szCs w:val="24"/>
          </w:rPr>
          <w:t>cert-cms</w:t>
        </w:r>
        <w:r w:rsidRPr="00DC51F0">
          <w:rPr>
            <w:rStyle w:val="Hypertextovodkaz"/>
            <w:i/>
            <w:sz w:val="24"/>
            <w:szCs w:val="24"/>
            <w:lang w:val="de-DE"/>
          </w:rPr>
          <w:t>@</w:t>
        </w:r>
        <w:r w:rsidRPr="00DC51F0">
          <w:rPr>
            <w:rStyle w:val="Hypertextovodkaz"/>
            <w:i/>
            <w:sz w:val="24"/>
            <w:szCs w:val="24"/>
          </w:rPr>
          <w:t>csvts.cz</w:t>
        </w:r>
      </w:hyperlink>
      <w:r>
        <w:rPr>
          <w:i/>
          <w:sz w:val="24"/>
          <w:szCs w:val="24"/>
        </w:rPr>
        <w:t xml:space="preserve"> </w:t>
      </w:r>
    </w:p>
    <w:p w14:paraId="6C60FA6E" w14:textId="77777777" w:rsidR="006121E9" w:rsidRDefault="006121E9">
      <w:pPr>
        <w:pStyle w:val="Zhlav"/>
        <w:tabs>
          <w:tab w:val="clear" w:pos="4536"/>
          <w:tab w:val="clear" w:pos="9072"/>
        </w:tabs>
      </w:pPr>
    </w:p>
    <w:p w14:paraId="5F744E03" w14:textId="69D78951" w:rsidR="001964F2" w:rsidRDefault="001964F2" w:rsidP="00A97352">
      <w:pPr>
        <w:pStyle w:val="Bezmezer"/>
        <w:ind w:left="141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</w:t>
      </w:r>
    </w:p>
    <w:p w14:paraId="46AAFEF0" w14:textId="58F4CEC8" w:rsidR="006121E9" w:rsidRDefault="006121E9" w:rsidP="006E18CD">
      <w:pPr>
        <w:ind w:left="7080" w:firstLine="708"/>
        <w:rPr>
          <w:sz w:val="32"/>
        </w:rPr>
      </w:pPr>
      <w:r>
        <w:rPr>
          <w:sz w:val="32"/>
        </w:rPr>
        <w:t>ev. č.</w:t>
      </w:r>
    </w:p>
    <w:p w14:paraId="290312D5" w14:textId="77777777" w:rsidR="006121E9" w:rsidRDefault="006121E9">
      <w:pPr>
        <w:pStyle w:val="Nadpis1"/>
      </w:pPr>
      <w:r>
        <w:t>Žádost o prodloužení</w:t>
      </w:r>
    </w:p>
    <w:p w14:paraId="75F64074" w14:textId="77777777" w:rsidR="006121E9" w:rsidRDefault="006121E9">
      <w:pPr>
        <w:jc w:val="center"/>
        <w:rPr>
          <w:b/>
          <w:sz w:val="36"/>
        </w:rPr>
      </w:pPr>
      <w:r>
        <w:rPr>
          <w:b/>
          <w:sz w:val="36"/>
        </w:rPr>
        <w:t>certifikátu způsobilosti</w:t>
      </w:r>
    </w:p>
    <w:p w14:paraId="0313A27F" w14:textId="77777777" w:rsidR="006121E9" w:rsidRDefault="006121E9">
      <w:pPr>
        <w:jc w:val="center"/>
        <w:rPr>
          <w:b/>
          <w:sz w:val="36"/>
        </w:rPr>
      </w:pPr>
    </w:p>
    <w:p w14:paraId="234D9B75" w14:textId="77777777" w:rsidR="006121E9" w:rsidRDefault="006121E9">
      <w:pPr>
        <w:jc w:val="both"/>
        <w:rPr>
          <w:sz w:val="24"/>
        </w:rPr>
      </w:pPr>
      <w:r>
        <w:rPr>
          <w:sz w:val="24"/>
        </w:rPr>
        <w:t>Žádám o prodloužení certifikátu způsobilosti.</w:t>
      </w:r>
    </w:p>
    <w:p w14:paraId="7351AF9E" w14:textId="77777777" w:rsidR="006121E9" w:rsidRDefault="006121E9">
      <w:pPr>
        <w:jc w:val="both"/>
        <w:rPr>
          <w:sz w:val="24"/>
        </w:rPr>
      </w:pPr>
    </w:p>
    <w:p w14:paraId="1FCB489F" w14:textId="77777777" w:rsidR="006121E9" w:rsidRDefault="006121E9">
      <w:pPr>
        <w:jc w:val="both"/>
        <w:rPr>
          <w:sz w:val="24"/>
        </w:rPr>
      </w:pPr>
      <w:r>
        <w:rPr>
          <w:sz w:val="24"/>
        </w:rPr>
        <w:t>Certif</w:t>
      </w:r>
      <w:r w:rsidR="001964F2">
        <w:rPr>
          <w:sz w:val="24"/>
        </w:rPr>
        <w:t>ikát způsobilosti č. …………………………, vy</w:t>
      </w:r>
      <w:r>
        <w:rPr>
          <w:sz w:val="24"/>
        </w:rPr>
        <w:t>daný dne ………………………………</w:t>
      </w:r>
    </w:p>
    <w:p w14:paraId="54ADB7EE" w14:textId="77777777" w:rsidR="006121E9" w:rsidRDefault="006121E9">
      <w:pPr>
        <w:jc w:val="both"/>
        <w:rPr>
          <w:sz w:val="24"/>
        </w:rPr>
      </w:pPr>
    </w:p>
    <w:p w14:paraId="2775F9D5" w14:textId="4499049D" w:rsidR="006121E9" w:rsidRDefault="006121E9">
      <w:pPr>
        <w:jc w:val="both"/>
        <w:rPr>
          <w:sz w:val="24"/>
          <w:vertAlign w:val="superscript"/>
        </w:rPr>
      </w:pPr>
      <w:r>
        <w:rPr>
          <w:sz w:val="24"/>
        </w:rPr>
        <w:t>pro funkci</w:t>
      </w:r>
      <w:r>
        <w:rPr>
          <w:sz w:val="24"/>
        </w:rPr>
        <w:tab/>
      </w:r>
      <w:r w:rsidRPr="008045E2">
        <w:rPr>
          <w:sz w:val="24"/>
        </w:rPr>
        <w:t>metrolog</w:t>
      </w:r>
      <w:r w:rsidR="001A29DA" w:rsidRPr="008045E2">
        <w:rPr>
          <w:sz w:val="24"/>
        </w:rPr>
        <w:t xml:space="preserve"> specialista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*)</w:t>
      </w:r>
      <w:r>
        <w:rPr>
          <w:sz w:val="24"/>
          <w:vertAlign w:val="superscript"/>
        </w:rPr>
        <w:tab/>
      </w:r>
      <w:r w:rsidR="001A29DA">
        <w:rPr>
          <w:sz w:val="24"/>
          <w:vertAlign w:val="superscript"/>
        </w:rPr>
        <w:t xml:space="preserve"> </w:t>
      </w:r>
      <w:r>
        <w:rPr>
          <w:sz w:val="24"/>
        </w:rPr>
        <w:t>kvalifikačního stupně ………….</w:t>
      </w:r>
      <w:r>
        <w:rPr>
          <w:sz w:val="24"/>
          <w:vertAlign w:val="superscript"/>
        </w:rPr>
        <w:tab/>
      </w:r>
    </w:p>
    <w:p w14:paraId="73FE2815" w14:textId="3D52D3FA" w:rsidR="006121E9" w:rsidRDefault="006121E9">
      <w:pPr>
        <w:ind w:left="708" w:firstLine="708"/>
        <w:jc w:val="both"/>
        <w:rPr>
          <w:sz w:val="24"/>
        </w:rPr>
      </w:pPr>
      <w:r>
        <w:rPr>
          <w:sz w:val="24"/>
        </w:rPr>
        <w:t xml:space="preserve">zkušební technik </w:t>
      </w:r>
      <w:r>
        <w:rPr>
          <w:sz w:val="24"/>
          <w:vertAlign w:val="superscript"/>
        </w:rPr>
        <w:t>*)</w:t>
      </w:r>
      <w:r>
        <w:rPr>
          <w:sz w:val="24"/>
          <w:vertAlign w:val="superscript"/>
        </w:rPr>
        <w:tab/>
      </w:r>
      <w:r w:rsidR="001A29DA">
        <w:rPr>
          <w:sz w:val="24"/>
          <w:vertAlign w:val="superscript"/>
        </w:rPr>
        <w:t xml:space="preserve"> </w:t>
      </w:r>
      <w:r>
        <w:rPr>
          <w:sz w:val="24"/>
        </w:rPr>
        <w:t>kvalifikačního stupně ………….</w:t>
      </w:r>
      <w:r>
        <w:tab/>
      </w:r>
      <w:r>
        <w:rPr>
          <w:vertAlign w:val="superscript"/>
        </w:rPr>
        <w:t>*)</w:t>
      </w:r>
      <w:r>
        <w:t xml:space="preserve"> </w:t>
      </w:r>
      <w:r>
        <w:rPr>
          <w:i/>
        </w:rPr>
        <w:t>nehodící se škrtněte</w:t>
      </w:r>
      <w:r>
        <w:rPr>
          <w:sz w:val="24"/>
        </w:rPr>
        <w:tab/>
      </w:r>
    </w:p>
    <w:p w14:paraId="7854A74F" w14:textId="77777777" w:rsidR="006121E9" w:rsidRDefault="006121E9" w:rsidP="000E3090">
      <w:pPr>
        <w:spacing w:line="220" w:lineRule="exact"/>
        <w:jc w:val="both"/>
        <w:rPr>
          <w:sz w:val="24"/>
        </w:rPr>
      </w:pPr>
      <w:r>
        <w:rPr>
          <w:sz w:val="24"/>
        </w:rPr>
        <w:t>v oboru (oborech) ………………………………………………………………………………</w:t>
      </w:r>
    </w:p>
    <w:p w14:paraId="62A3814D" w14:textId="77777777" w:rsidR="006121E9" w:rsidRDefault="006121E9" w:rsidP="000E3090">
      <w:pPr>
        <w:spacing w:line="220" w:lineRule="exact"/>
        <w:jc w:val="both"/>
        <w:rPr>
          <w:sz w:val="24"/>
        </w:rPr>
      </w:pPr>
    </w:p>
    <w:p w14:paraId="35A44DB3" w14:textId="77777777" w:rsidR="006121E9" w:rsidRDefault="006121E9" w:rsidP="000E3090">
      <w:pPr>
        <w:spacing w:line="220" w:lineRule="exact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7B45A6FD" w14:textId="77777777" w:rsidR="006121E9" w:rsidRDefault="006121E9" w:rsidP="000E3090">
      <w:pPr>
        <w:spacing w:line="220" w:lineRule="exact"/>
        <w:jc w:val="both"/>
        <w:rPr>
          <w:sz w:val="24"/>
        </w:rPr>
      </w:pPr>
    </w:p>
    <w:p w14:paraId="3A242562" w14:textId="77777777" w:rsidR="006121E9" w:rsidRDefault="006121E9" w:rsidP="000E3090">
      <w:pPr>
        <w:spacing w:line="220" w:lineRule="exact"/>
        <w:jc w:val="both"/>
        <w:rPr>
          <w:sz w:val="24"/>
        </w:rPr>
      </w:pPr>
      <w:r>
        <w:rPr>
          <w:sz w:val="24"/>
        </w:rPr>
        <w:t>platnost certifikátu způsobilosti do</w:t>
      </w:r>
      <w:r w:rsidR="001964F2">
        <w:rPr>
          <w:sz w:val="24"/>
        </w:rPr>
        <w:t>:</w:t>
      </w:r>
      <w:r>
        <w:rPr>
          <w:sz w:val="24"/>
        </w:rPr>
        <w:t xml:space="preserve"> ………………………………</w:t>
      </w:r>
    </w:p>
    <w:p w14:paraId="17BAE29E" w14:textId="77777777" w:rsidR="006121E9" w:rsidRDefault="006121E9">
      <w:pPr>
        <w:jc w:val="both"/>
        <w:rPr>
          <w:sz w:val="24"/>
        </w:rPr>
      </w:pPr>
    </w:p>
    <w:p w14:paraId="77947BD8" w14:textId="77777777" w:rsidR="006121E9" w:rsidRDefault="006121E9">
      <w:pPr>
        <w:pStyle w:val="Zkladntext"/>
      </w:pPr>
      <w:r>
        <w:t>Certifikát způsobilosti lze prodloužit nejvýše dvakrát. Následně musí být opakováno certifikační řízení v plném rozsahu. Podmínkou zahájení procesu k prodloužení certifikátu způsobilosti je uhrazení poplatku za prodloužení po vyrozumění o přijetí žádosti. Prodloužení platnosti certifikátu způsobilosti je podmíněno výkonem činnosti v oboru certifikátu způsobilosti potvrzené pracovištěm a kontrolou dokládající udržování znalostí v oboru.</w:t>
      </w:r>
    </w:p>
    <w:p w14:paraId="7EA75E65" w14:textId="77777777" w:rsidR="00535A76" w:rsidRDefault="00535A76" w:rsidP="000E3090">
      <w:pPr>
        <w:spacing w:line="220" w:lineRule="exact"/>
        <w:jc w:val="both"/>
        <w:rPr>
          <w:sz w:val="24"/>
        </w:rPr>
      </w:pPr>
    </w:p>
    <w:p w14:paraId="0E6E196A" w14:textId="0C26A18C" w:rsidR="006121E9" w:rsidRDefault="006121E9" w:rsidP="000E3090">
      <w:pPr>
        <w:spacing w:line="220" w:lineRule="exact"/>
        <w:jc w:val="both"/>
        <w:rPr>
          <w:sz w:val="24"/>
        </w:rPr>
      </w:pPr>
    </w:p>
    <w:p w14:paraId="47C23DFE" w14:textId="67A59F32" w:rsidR="00535A76" w:rsidRDefault="00535A76" w:rsidP="000E3090">
      <w:pPr>
        <w:spacing w:line="220" w:lineRule="exact"/>
        <w:jc w:val="both"/>
        <w:rPr>
          <w:sz w:val="24"/>
        </w:rPr>
      </w:pPr>
      <w:r>
        <w:rPr>
          <w:sz w:val="24"/>
        </w:rPr>
        <w:t>Jméno, příjmení, titul………………………………………</w:t>
      </w:r>
      <w:r w:rsidR="003A6F89">
        <w:rPr>
          <w:sz w:val="24"/>
        </w:rPr>
        <w:t>……………………………</w:t>
      </w:r>
      <w:r w:rsidR="00776499">
        <w:rPr>
          <w:sz w:val="24"/>
        </w:rPr>
        <w:t>……….</w:t>
      </w:r>
    </w:p>
    <w:p w14:paraId="4C1F197C" w14:textId="77777777" w:rsidR="00535A76" w:rsidRDefault="00535A76" w:rsidP="000E3090">
      <w:pPr>
        <w:spacing w:line="220" w:lineRule="exact"/>
        <w:jc w:val="both"/>
        <w:rPr>
          <w:sz w:val="24"/>
        </w:rPr>
      </w:pPr>
    </w:p>
    <w:p w14:paraId="61DB8AF2" w14:textId="446887ED" w:rsidR="00776499" w:rsidRDefault="00776499" w:rsidP="000E3090">
      <w:pPr>
        <w:spacing w:line="220" w:lineRule="exact"/>
        <w:jc w:val="both"/>
        <w:rPr>
          <w:sz w:val="24"/>
        </w:rPr>
      </w:pPr>
      <w:r w:rsidRPr="008045E2">
        <w:rPr>
          <w:sz w:val="24"/>
        </w:rPr>
        <w:t>Rodné číslo……………………………………………………………………………………....</w:t>
      </w:r>
    </w:p>
    <w:p w14:paraId="0568BB73" w14:textId="77777777" w:rsidR="00776499" w:rsidRDefault="00776499" w:rsidP="000E3090">
      <w:pPr>
        <w:spacing w:line="220" w:lineRule="exact"/>
        <w:jc w:val="both"/>
        <w:rPr>
          <w:sz w:val="24"/>
        </w:rPr>
      </w:pPr>
    </w:p>
    <w:p w14:paraId="30D1AC1C" w14:textId="78F1E429" w:rsidR="006121E9" w:rsidRDefault="006121E9" w:rsidP="000E3090">
      <w:pPr>
        <w:spacing w:line="220" w:lineRule="exact"/>
        <w:jc w:val="both"/>
        <w:rPr>
          <w:sz w:val="24"/>
        </w:rPr>
      </w:pPr>
      <w:r>
        <w:rPr>
          <w:sz w:val="24"/>
        </w:rPr>
        <w:t>Privátní adresa ……………………………………………………………………</w:t>
      </w:r>
      <w:r w:rsidR="001964F2">
        <w:rPr>
          <w:sz w:val="24"/>
        </w:rPr>
        <w:t>………</w:t>
      </w:r>
      <w:proofErr w:type="gramStart"/>
      <w:r w:rsidR="001964F2">
        <w:rPr>
          <w:sz w:val="24"/>
        </w:rPr>
        <w:t>…….</w:t>
      </w:r>
      <w:proofErr w:type="gramEnd"/>
      <w:r w:rsidR="00261D95">
        <w:rPr>
          <w:sz w:val="24"/>
        </w:rPr>
        <w:t>.</w:t>
      </w:r>
    </w:p>
    <w:p w14:paraId="76C47547" w14:textId="77777777" w:rsidR="006121E9" w:rsidRDefault="006121E9" w:rsidP="000E3090">
      <w:pPr>
        <w:spacing w:line="220" w:lineRule="exact"/>
        <w:jc w:val="both"/>
        <w:rPr>
          <w:sz w:val="24"/>
        </w:rPr>
      </w:pPr>
    </w:p>
    <w:p w14:paraId="69D40D17" w14:textId="296A214B" w:rsidR="006121E9" w:rsidRDefault="00A67E6B" w:rsidP="000E3090">
      <w:pPr>
        <w:spacing w:line="220" w:lineRule="exact"/>
        <w:jc w:val="both"/>
        <w:rPr>
          <w:sz w:val="24"/>
        </w:rPr>
      </w:pPr>
      <w:r>
        <w:rPr>
          <w:sz w:val="24"/>
        </w:rPr>
        <w:tab/>
      </w:r>
      <w:r w:rsidR="006121E9">
        <w:rPr>
          <w:sz w:val="24"/>
        </w:rPr>
        <w:t>PSČ …………………………. tel. …………………… e-mail. ………………</w:t>
      </w:r>
      <w:r w:rsidR="00261D95">
        <w:rPr>
          <w:sz w:val="24"/>
        </w:rPr>
        <w:t>………...</w:t>
      </w:r>
    </w:p>
    <w:p w14:paraId="07072591" w14:textId="77777777" w:rsidR="006121E9" w:rsidRDefault="006121E9" w:rsidP="000E3090">
      <w:pPr>
        <w:spacing w:line="220" w:lineRule="exact"/>
        <w:jc w:val="both"/>
        <w:rPr>
          <w:sz w:val="24"/>
        </w:rPr>
      </w:pPr>
    </w:p>
    <w:p w14:paraId="3838E8F8" w14:textId="14EA6B58" w:rsidR="006121E9" w:rsidRDefault="006121E9" w:rsidP="000E3090">
      <w:pPr>
        <w:spacing w:line="220" w:lineRule="exact"/>
        <w:jc w:val="both"/>
        <w:rPr>
          <w:sz w:val="24"/>
        </w:rPr>
      </w:pPr>
      <w:r>
        <w:rPr>
          <w:sz w:val="24"/>
        </w:rPr>
        <w:t>Zaměstnavatel …</w:t>
      </w:r>
      <w:r w:rsidR="001964F2">
        <w:rPr>
          <w:sz w:val="24"/>
        </w:rPr>
        <w:t>……………………………………………………………………………….</w:t>
      </w:r>
      <w:r w:rsidR="00261D95">
        <w:rPr>
          <w:sz w:val="24"/>
        </w:rPr>
        <w:t>..</w:t>
      </w:r>
    </w:p>
    <w:p w14:paraId="7A4E3BE5" w14:textId="77777777" w:rsidR="006121E9" w:rsidRDefault="006121E9" w:rsidP="000E3090">
      <w:pPr>
        <w:spacing w:line="220" w:lineRule="exact"/>
        <w:jc w:val="both"/>
        <w:rPr>
          <w:sz w:val="24"/>
        </w:rPr>
      </w:pPr>
    </w:p>
    <w:p w14:paraId="265CBD2C" w14:textId="1F51DA86" w:rsidR="006121E9" w:rsidRDefault="006121E9" w:rsidP="000E3090">
      <w:pPr>
        <w:spacing w:line="220" w:lineRule="exact"/>
        <w:jc w:val="both"/>
        <w:rPr>
          <w:sz w:val="24"/>
        </w:rPr>
      </w:pPr>
      <w:r>
        <w:rPr>
          <w:sz w:val="24"/>
        </w:rPr>
        <w:tab/>
        <w:t>Adresa ……</w:t>
      </w:r>
      <w:r w:rsidR="001964F2">
        <w:rPr>
          <w:sz w:val="24"/>
        </w:rPr>
        <w:t>…………………………………………………………………………….</w:t>
      </w:r>
      <w:r w:rsidR="00261D95">
        <w:rPr>
          <w:sz w:val="24"/>
        </w:rPr>
        <w:t>..</w:t>
      </w:r>
    </w:p>
    <w:p w14:paraId="4ED219EC" w14:textId="77777777" w:rsidR="006121E9" w:rsidRDefault="006121E9" w:rsidP="000E3090">
      <w:pPr>
        <w:spacing w:line="220" w:lineRule="exact"/>
        <w:jc w:val="both"/>
        <w:rPr>
          <w:sz w:val="24"/>
        </w:rPr>
      </w:pPr>
    </w:p>
    <w:p w14:paraId="6D3963E0" w14:textId="77777777" w:rsidR="006121E9" w:rsidRDefault="006121E9" w:rsidP="000E3090">
      <w:pPr>
        <w:spacing w:line="220" w:lineRule="exact"/>
        <w:jc w:val="both"/>
        <w:rPr>
          <w:sz w:val="24"/>
        </w:rPr>
      </w:pPr>
      <w:r>
        <w:rPr>
          <w:sz w:val="24"/>
        </w:rPr>
        <w:tab/>
        <w:t>PSČ ………………… tel. ……………………… e-mail ………………………………</w:t>
      </w:r>
    </w:p>
    <w:p w14:paraId="4DB96CDA" w14:textId="77777777" w:rsidR="000E3090" w:rsidRDefault="000E3090" w:rsidP="000E3090">
      <w:pPr>
        <w:spacing w:line="220" w:lineRule="exact"/>
        <w:jc w:val="both"/>
        <w:rPr>
          <w:sz w:val="24"/>
        </w:rPr>
      </w:pPr>
    </w:p>
    <w:p w14:paraId="5D91D75D" w14:textId="3E5F1A0B" w:rsidR="000E3090" w:rsidRDefault="000E3090" w:rsidP="000E3090">
      <w:pPr>
        <w:spacing w:line="220" w:lineRule="exact"/>
        <w:jc w:val="both"/>
        <w:rPr>
          <w:sz w:val="24"/>
        </w:rPr>
      </w:pPr>
      <w:r>
        <w:rPr>
          <w:sz w:val="24"/>
        </w:rPr>
        <w:tab/>
        <w:t>IČO ...................................................</w:t>
      </w:r>
      <w:r>
        <w:rPr>
          <w:sz w:val="24"/>
        </w:rPr>
        <w:tab/>
      </w:r>
      <w:r>
        <w:rPr>
          <w:sz w:val="24"/>
        </w:rPr>
        <w:tab/>
        <w:t>DIČ ...........................................................</w:t>
      </w:r>
      <w:r w:rsidR="00261D95">
        <w:rPr>
          <w:sz w:val="24"/>
        </w:rPr>
        <w:t>.</w:t>
      </w:r>
    </w:p>
    <w:p w14:paraId="3EFFE167" w14:textId="77777777" w:rsidR="006121E9" w:rsidRDefault="006121E9" w:rsidP="000E3090">
      <w:pPr>
        <w:spacing w:line="220" w:lineRule="exact"/>
        <w:jc w:val="both"/>
        <w:rPr>
          <w:sz w:val="24"/>
        </w:rPr>
      </w:pPr>
    </w:p>
    <w:p w14:paraId="7977055B" w14:textId="54D684CC" w:rsidR="006121E9" w:rsidRDefault="006121E9" w:rsidP="000E3090">
      <w:pPr>
        <w:spacing w:line="220" w:lineRule="exact"/>
        <w:jc w:val="both"/>
        <w:rPr>
          <w:sz w:val="24"/>
        </w:rPr>
      </w:pPr>
      <w:r>
        <w:rPr>
          <w:sz w:val="24"/>
        </w:rPr>
        <w:t>Funkce v zaměstnání ……………………………………………………………………………</w:t>
      </w:r>
    </w:p>
    <w:p w14:paraId="68DAF312" w14:textId="77777777" w:rsidR="00776499" w:rsidRDefault="00776499">
      <w:pPr>
        <w:pStyle w:val="Zkladntext"/>
      </w:pPr>
    </w:p>
    <w:p w14:paraId="5DD83A28" w14:textId="06EDB8E6" w:rsidR="006121E9" w:rsidRDefault="006121E9">
      <w:pPr>
        <w:pStyle w:val="Zkladntext"/>
      </w:pPr>
      <w:r>
        <w:t>Připojuji následující doklady o činnosti za období od vydání (případně prvního prodloužení) certifikátu způsobilosti:</w:t>
      </w:r>
    </w:p>
    <w:p w14:paraId="4B3BE832" w14:textId="77777777" w:rsidR="000E3090" w:rsidRDefault="000E3090">
      <w:pPr>
        <w:pStyle w:val="Zkladntext"/>
      </w:pPr>
    </w:p>
    <w:p w14:paraId="5DCEB5A2" w14:textId="77777777" w:rsidR="000E3090" w:rsidRPr="000E3090" w:rsidRDefault="000E3090">
      <w:pPr>
        <w:pStyle w:val="Zkladntext"/>
        <w:rPr>
          <w:sz w:val="24"/>
          <w:szCs w:val="24"/>
        </w:rPr>
      </w:pPr>
      <w:r>
        <w:rPr>
          <w:b/>
          <w:sz w:val="24"/>
          <w:szCs w:val="24"/>
        </w:rPr>
        <w:t xml:space="preserve">Souhlas plátce </w:t>
      </w:r>
      <w:r>
        <w:rPr>
          <w:sz w:val="24"/>
          <w:szCs w:val="24"/>
        </w:rPr>
        <w:t>(zaměst</w:t>
      </w:r>
      <w:r w:rsidR="001964F2">
        <w:rPr>
          <w:sz w:val="24"/>
          <w:szCs w:val="24"/>
        </w:rPr>
        <w:t>n</w:t>
      </w:r>
      <w:r>
        <w:rPr>
          <w:sz w:val="24"/>
          <w:szCs w:val="24"/>
        </w:rPr>
        <w:t>avatele):</w:t>
      </w:r>
      <w:r w:rsidR="00C059B0">
        <w:rPr>
          <w:sz w:val="24"/>
          <w:szCs w:val="24"/>
        </w:rPr>
        <w:t xml:space="preserve">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podpis:</w:t>
      </w:r>
    </w:p>
    <w:p w14:paraId="5E1AF193" w14:textId="77777777" w:rsidR="00120443" w:rsidRDefault="00120443">
      <w:pPr>
        <w:jc w:val="both"/>
        <w:rPr>
          <w:sz w:val="24"/>
        </w:rPr>
      </w:pPr>
    </w:p>
    <w:p w14:paraId="4AB2798E" w14:textId="34B13F37" w:rsidR="006121E9" w:rsidRDefault="00C059B0">
      <w:pPr>
        <w:jc w:val="both"/>
        <w:rPr>
          <w:sz w:val="24"/>
        </w:rPr>
      </w:pPr>
      <w:r>
        <w:rPr>
          <w:sz w:val="24"/>
        </w:rPr>
        <w:t>Datum:</w:t>
      </w:r>
      <w:r w:rsidR="00261D95">
        <w:rPr>
          <w:sz w:val="24"/>
        </w:rPr>
        <w:t xml:space="preserve"> </w:t>
      </w:r>
      <w:r w:rsidR="00261D95">
        <w:rPr>
          <w:sz w:val="24"/>
        </w:rPr>
        <w:tab/>
      </w:r>
      <w:r w:rsidR="00261D95">
        <w:rPr>
          <w:sz w:val="24"/>
        </w:rPr>
        <w:tab/>
      </w:r>
      <w:r w:rsidR="00261D95">
        <w:rPr>
          <w:sz w:val="24"/>
        </w:rPr>
        <w:tab/>
      </w:r>
      <w:r w:rsidR="006121E9">
        <w:rPr>
          <w:sz w:val="24"/>
        </w:rPr>
        <w:t>Podpis</w:t>
      </w:r>
      <w:r w:rsidR="00120443">
        <w:rPr>
          <w:sz w:val="24"/>
        </w:rPr>
        <w:t xml:space="preserve"> žadatele</w:t>
      </w:r>
      <w:r w:rsidR="006121E9">
        <w:rPr>
          <w:sz w:val="24"/>
        </w:rPr>
        <w:t>:</w:t>
      </w:r>
    </w:p>
    <w:sectPr w:rsidR="006121E9">
      <w:pgSz w:w="11907" w:h="16840"/>
      <w:pgMar w:top="0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1D7D" w14:textId="77777777" w:rsidR="00FB5415" w:rsidRDefault="00FB5415">
      <w:r>
        <w:separator/>
      </w:r>
    </w:p>
  </w:endnote>
  <w:endnote w:type="continuationSeparator" w:id="0">
    <w:p w14:paraId="060D12DD" w14:textId="77777777" w:rsidR="00FB5415" w:rsidRDefault="00FB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196A" w14:textId="77777777" w:rsidR="00FB5415" w:rsidRDefault="00FB5415">
      <w:r>
        <w:separator/>
      </w:r>
    </w:p>
  </w:footnote>
  <w:footnote w:type="continuationSeparator" w:id="0">
    <w:p w14:paraId="5DF3A604" w14:textId="77777777" w:rsidR="00FB5415" w:rsidRDefault="00FB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0"/>
    <w:rsid w:val="000B26B9"/>
    <w:rsid w:val="000E3090"/>
    <w:rsid w:val="00120443"/>
    <w:rsid w:val="001964F2"/>
    <w:rsid w:val="001A29DA"/>
    <w:rsid w:val="001A6985"/>
    <w:rsid w:val="00261D95"/>
    <w:rsid w:val="00263CE4"/>
    <w:rsid w:val="00275525"/>
    <w:rsid w:val="0028236E"/>
    <w:rsid w:val="0032017B"/>
    <w:rsid w:val="00320C26"/>
    <w:rsid w:val="00356BAC"/>
    <w:rsid w:val="003A6F89"/>
    <w:rsid w:val="003C17C1"/>
    <w:rsid w:val="003F1E97"/>
    <w:rsid w:val="004408B6"/>
    <w:rsid w:val="004B368D"/>
    <w:rsid w:val="00535A76"/>
    <w:rsid w:val="006121E9"/>
    <w:rsid w:val="006E18CD"/>
    <w:rsid w:val="007532EE"/>
    <w:rsid w:val="007618BB"/>
    <w:rsid w:val="00776499"/>
    <w:rsid w:val="007E384F"/>
    <w:rsid w:val="007E6CB7"/>
    <w:rsid w:val="008045E2"/>
    <w:rsid w:val="008E0FE1"/>
    <w:rsid w:val="00970031"/>
    <w:rsid w:val="00A67E6B"/>
    <w:rsid w:val="00A97352"/>
    <w:rsid w:val="00B04935"/>
    <w:rsid w:val="00C059B0"/>
    <w:rsid w:val="00CC1628"/>
    <w:rsid w:val="00D52281"/>
    <w:rsid w:val="00D86340"/>
    <w:rsid w:val="00E41359"/>
    <w:rsid w:val="00E96357"/>
    <w:rsid w:val="00F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D0727"/>
  <w15:docId w15:val="{931ADA0E-2EB2-47EF-9734-0133ADE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964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64F2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qFormat/>
    <w:rsid w:val="001964F2"/>
  </w:style>
  <w:style w:type="character" w:customStyle="1" w:styleId="BezmezerChar">
    <w:name w:val="Bez mezer Char"/>
    <w:basedOn w:val="Standardnpsmoodstavce"/>
    <w:link w:val="Bezmezer"/>
    <w:uiPriority w:val="99"/>
    <w:rsid w:val="001964F2"/>
  </w:style>
  <w:style w:type="character" w:styleId="Hypertextovodkaz">
    <w:name w:val="Hyperlink"/>
    <w:basedOn w:val="Standardnpsmoodstavce"/>
    <w:uiPriority w:val="99"/>
    <w:unhideWhenUsed/>
    <w:rsid w:val="00CC162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735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A97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-cms@csv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vts.cz/spolecnosti/c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cer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</Template>
  <TotalTime>1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František Kopřiva</cp:lastModifiedBy>
  <cp:revision>2</cp:revision>
  <cp:lastPrinted>2016-06-23T10:49:00Z</cp:lastPrinted>
  <dcterms:created xsi:type="dcterms:W3CDTF">2023-12-01T11:24:00Z</dcterms:created>
  <dcterms:modified xsi:type="dcterms:W3CDTF">2023-12-01T11:24:00Z</dcterms:modified>
</cp:coreProperties>
</file>