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1F3F" w14:textId="69E8881F" w:rsidR="002647DC" w:rsidRDefault="007378BC" w:rsidP="00E35F8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E8230" w14:textId="77777777" w:rsidR="002647DC" w:rsidRDefault="00600911" w:rsidP="00E35F8B">
      <w:pPr>
        <w:framePr w:hSpace="141" w:wrap="around" w:vAnchor="text" w:hAnchor="page" w:x="1579" w:y="207"/>
      </w:pPr>
      <w:r>
        <w:rPr>
          <w:noProof/>
        </w:rPr>
        <w:drawing>
          <wp:inline distT="0" distB="0" distL="0" distR="0" wp14:anchorId="3D2134E3" wp14:editId="3DF6AFDF">
            <wp:extent cx="1052830" cy="1095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3E28" w14:textId="77777777" w:rsidR="002647DC" w:rsidRDefault="002647DC" w:rsidP="00E35F8B">
      <w:r>
        <w:t xml:space="preserve">                   </w:t>
      </w:r>
    </w:p>
    <w:p w14:paraId="18CE72C1" w14:textId="77777777" w:rsidR="002647DC" w:rsidRPr="002D1AE2" w:rsidRDefault="002647DC" w:rsidP="00813FA5">
      <w:pPr>
        <w:jc w:val="center"/>
        <w:rPr>
          <w:b/>
          <w:sz w:val="40"/>
          <w:szCs w:val="40"/>
        </w:rPr>
      </w:pPr>
      <w:r w:rsidRPr="002D1AE2">
        <w:rPr>
          <w:b/>
          <w:sz w:val="40"/>
          <w:szCs w:val="40"/>
        </w:rPr>
        <w:t>Česká metrologická společnost</w:t>
      </w:r>
      <w:r w:rsidR="00230574">
        <w:rPr>
          <w:b/>
          <w:sz w:val="40"/>
          <w:szCs w:val="40"/>
        </w:rPr>
        <w:t xml:space="preserve">, </w:t>
      </w:r>
      <w:proofErr w:type="spellStart"/>
      <w:r w:rsidR="00230574">
        <w:rPr>
          <w:b/>
          <w:sz w:val="40"/>
          <w:szCs w:val="40"/>
        </w:rPr>
        <w:t>z.</w:t>
      </w:r>
      <w:r w:rsidR="00DC6236">
        <w:rPr>
          <w:b/>
          <w:sz w:val="40"/>
          <w:szCs w:val="40"/>
        </w:rPr>
        <w:t>s</w:t>
      </w:r>
      <w:proofErr w:type="spellEnd"/>
      <w:r w:rsidR="00DC6236">
        <w:rPr>
          <w:b/>
          <w:sz w:val="40"/>
          <w:szCs w:val="40"/>
        </w:rPr>
        <w:t xml:space="preserve">. </w:t>
      </w:r>
    </w:p>
    <w:p w14:paraId="43151115" w14:textId="77777777" w:rsidR="002647DC" w:rsidRDefault="002647DC" w:rsidP="00BE21C1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Certifikační orgán pro certifikaci způsobilosti pracovníků pro metrologickou a zkušební činnost</w:t>
      </w:r>
    </w:p>
    <w:p w14:paraId="1A3D2A99" w14:textId="77777777" w:rsidR="002647DC" w:rsidRDefault="002647DC" w:rsidP="009437CA">
      <w:pPr>
        <w:spacing w:after="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Certifikační orgán č, 3008 akreditovaný ČIA</w:t>
      </w:r>
    </w:p>
    <w:p w14:paraId="3797EC80" w14:textId="1E2074D0" w:rsidR="00434C9B" w:rsidRPr="002D4F65" w:rsidRDefault="00B40218" w:rsidP="002D4F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110 00</w:t>
      </w:r>
      <w:r w:rsidR="002647DC">
        <w:rPr>
          <w:i/>
          <w:sz w:val="24"/>
          <w:szCs w:val="24"/>
        </w:rPr>
        <w:t xml:space="preserve"> Praha 1, Novotného lávka </w:t>
      </w:r>
      <w:r>
        <w:rPr>
          <w:i/>
          <w:sz w:val="24"/>
          <w:szCs w:val="24"/>
        </w:rPr>
        <w:t>200/</w:t>
      </w:r>
      <w:r w:rsidR="002D4F65">
        <w:rPr>
          <w:i/>
          <w:sz w:val="24"/>
          <w:szCs w:val="24"/>
        </w:rPr>
        <w:t xml:space="preserve">5, </w:t>
      </w:r>
      <w:r w:rsidR="002647DC">
        <w:rPr>
          <w:i/>
          <w:sz w:val="24"/>
          <w:szCs w:val="24"/>
        </w:rPr>
        <w:t xml:space="preserve">tel: </w:t>
      </w:r>
      <w:r w:rsidR="00C82620">
        <w:rPr>
          <w:i/>
          <w:sz w:val="24"/>
          <w:szCs w:val="24"/>
        </w:rPr>
        <w:t>725</w:t>
      </w:r>
      <w:r w:rsidR="002647DC">
        <w:rPr>
          <w:i/>
          <w:sz w:val="24"/>
          <w:szCs w:val="24"/>
        </w:rPr>
        <w:t> </w:t>
      </w:r>
      <w:r w:rsidR="00C82620">
        <w:rPr>
          <w:i/>
          <w:sz w:val="24"/>
          <w:szCs w:val="24"/>
        </w:rPr>
        <w:t>449</w:t>
      </w:r>
      <w:r w:rsidR="00434C9B">
        <w:rPr>
          <w:i/>
          <w:sz w:val="24"/>
          <w:szCs w:val="24"/>
        </w:rPr>
        <w:t> </w:t>
      </w:r>
      <w:r w:rsidR="00C82620">
        <w:rPr>
          <w:i/>
          <w:sz w:val="24"/>
          <w:szCs w:val="24"/>
        </w:rPr>
        <w:t>14</w:t>
      </w:r>
      <w:r w:rsidR="009437CA">
        <w:rPr>
          <w:i/>
          <w:sz w:val="24"/>
          <w:szCs w:val="24"/>
        </w:rPr>
        <w:t>5</w:t>
      </w:r>
      <w:r w:rsidR="002647DC">
        <w:t xml:space="preserve"> </w:t>
      </w:r>
    </w:p>
    <w:p w14:paraId="5A58B7D3" w14:textId="77777777" w:rsidR="002647DC" w:rsidRPr="00B40218" w:rsidRDefault="002D4F65" w:rsidP="002D4F65">
      <w:pPr>
        <w:rPr>
          <w:rFonts w:ascii="Arial CE" w:hAnsi="Arial CE" w:cs="Arial CE"/>
          <w:b/>
          <w:bCs/>
          <w:sz w:val="19"/>
          <w:szCs w:val="19"/>
        </w:rPr>
      </w:pPr>
      <w:r>
        <w:rPr>
          <w:i/>
          <w:sz w:val="24"/>
          <w:szCs w:val="24"/>
        </w:rPr>
        <w:t xml:space="preserve">                                        </w:t>
      </w:r>
      <w:r w:rsidR="00434C9B">
        <w:rPr>
          <w:i/>
          <w:sz w:val="24"/>
          <w:szCs w:val="24"/>
        </w:rPr>
        <w:t xml:space="preserve">  </w:t>
      </w:r>
      <w:hyperlink r:id="rId6" w:history="1">
        <w:r w:rsidR="00B40218">
          <w:rPr>
            <w:rStyle w:val="Hypertextovodkaz"/>
            <w:rFonts w:ascii="Arial CE" w:hAnsi="Arial CE" w:cs="Arial CE"/>
            <w:i/>
            <w:sz w:val="19"/>
            <w:szCs w:val="19"/>
          </w:rPr>
          <w:t>www.spolky-csvts.cz/</w:t>
        </w:r>
        <w:r w:rsidR="00B40218" w:rsidRPr="001014B0">
          <w:rPr>
            <w:rStyle w:val="Hypertextovodkaz"/>
            <w:rFonts w:ascii="Arial CE" w:hAnsi="Arial CE" w:cs="Arial CE"/>
            <w:bCs/>
            <w:i/>
            <w:sz w:val="19"/>
            <w:szCs w:val="19"/>
          </w:rPr>
          <w:t>cms</w:t>
        </w:r>
      </w:hyperlink>
    </w:p>
    <w:p w14:paraId="189104E1" w14:textId="360AC3F9" w:rsidR="002647DC" w:rsidRPr="00434C9B" w:rsidRDefault="002647DC" w:rsidP="00434C9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BE21C1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e-mail: </w:t>
      </w:r>
      <w:hyperlink r:id="rId7" w:history="1">
        <w:r w:rsidR="00C82620" w:rsidRPr="00DC51F0">
          <w:rPr>
            <w:rStyle w:val="Hypertextovodkaz"/>
            <w:i/>
            <w:sz w:val="24"/>
            <w:szCs w:val="24"/>
          </w:rPr>
          <w:t>cert-cms</w:t>
        </w:r>
        <w:r w:rsidR="00C82620" w:rsidRPr="00DC51F0">
          <w:rPr>
            <w:rStyle w:val="Hypertextovodkaz"/>
            <w:i/>
            <w:sz w:val="24"/>
            <w:szCs w:val="24"/>
            <w:lang w:val="de-DE"/>
          </w:rPr>
          <w:t>@</w:t>
        </w:r>
        <w:r w:rsidR="00C82620" w:rsidRPr="00DC51F0">
          <w:rPr>
            <w:rStyle w:val="Hypertextovodkaz"/>
            <w:i/>
            <w:sz w:val="24"/>
            <w:szCs w:val="24"/>
          </w:rPr>
          <w:t>csvts.cz</w:t>
        </w:r>
      </w:hyperlink>
      <w:r w:rsidR="00C82620">
        <w:rPr>
          <w:i/>
          <w:sz w:val="24"/>
          <w:szCs w:val="24"/>
        </w:rPr>
        <w:t xml:space="preserve"> </w:t>
      </w:r>
    </w:p>
    <w:p w14:paraId="0E74DC72" w14:textId="713CBF54" w:rsidR="002647DC" w:rsidRDefault="00BE21C1" w:rsidP="00BE21C1">
      <w:pPr>
        <w:tabs>
          <w:tab w:val="left" w:pos="7229"/>
        </w:tabs>
        <w:rPr>
          <w:sz w:val="48"/>
        </w:rPr>
      </w:pPr>
      <w:r>
        <w:rPr>
          <w:sz w:val="32"/>
        </w:rPr>
        <w:tab/>
      </w:r>
      <w:r w:rsidR="002647DC">
        <w:rPr>
          <w:sz w:val="32"/>
        </w:rPr>
        <w:t>ev. č.</w:t>
      </w:r>
      <w:r w:rsidR="002647DC">
        <w:rPr>
          <w:sz w:val="32"/>
        </w:rPr>
        <w:tab/>
      </w:r>
    </w:p>
    <w:p w14:paraId="3439B770" w14:textId="77777777" w:rsidR="002647DC" w:rsidRDefault="002647DC">
      <w:pPr>
        <w:pStyle w:val="Nadpis1"/>
      </w:pPr>
      <w:r>
        <w:t>Žádost o certifikaci způsobilosti</w:t>
      </w:r>
    </w:p>
    <w:p w14:paraId="253F1C1B" w14:textId="77777777" w:rsidR="002647DC" w:rsidRDefault="002647DC">
      <w:pPr>
        <w:pStyle w:val="Nadpis1"/>
        <w:jc w:val="both"/>
        <w:rPr>
          <w:b w:val="0"/>
          <w:sz w:val="24"/>
        </w:rPr>
      </w:pPr>
    </w:p>
    <w:p w14:paraId="0125F82D" w14:textId="77777777" w:rsidR="002647DC" w:rsidRDefault="002647DC">
      <w:pPr>
        <w:pStyle w:val="Nadpis1"/>
        <w:spacing w:line="200" w:lineRule="exact"/>
        <w:jc w:val="both"/>
        <w:rPr>
          <w:b w:val="0"/>
          <w:sz w:val="24"/>
        </w:rPr>
      </w:pPr>
      <w:r>
        <w:rPr>
          <w:b w:val="0"/>
          <w:sz w:val="24"/>
        </w:rPr>
        <w:t>Žádám o certifikaci způsobilosti pro funkci:</w:t>
      </w:r>
    </w:p>
    <w:p w14:paraId="28AE8AF3" w14:textId="660B5D8C" w:rsidR="002647DC" w:rsidRDefault="00FB3939">
      <w:pPr>
        <w:numPr>
          <w:ilvl w:val="0"/>
          <w:numId w:val="2"/>
        </w:numPr>
        <w:spacing w:line="200" w:lineRule="exact"/>
        <w:ind w:left="357" w:hanging="357"/>
      </w:pPr>
      <w:r>
        <w:rPr>
          <w:sz w:val="24"/>
        </w:rPr>
        <w:t>m</w:t>
      </w:r>
      <w:r w:rsidR="002647DC">
        <w:rPr>
          <w:sz w:val="24"/>
        </w:rPr>
        <w:t>etrolog</w:t>
      </w:r>
      <w:r>
        <w:rPr>
          <w:sz w:val="24"/>
        </w:rPr>
        <w:t xml:space="preserve"> specialista</w:t>
      </w:r>
      <w:r w:rsidR="002647DC">
        <w:rPr>
          <w:sz w:val="24"/>
        </w:rPr>
        <w:t xml:space="preserve"> I. kvalifikačního stupně</w:t>
      </w:r>
    </w:p>
    <w:p w14:paraId="4B155363" w14:textId="633959C8" w:rsidR="002647DC" w:rsidRDefault="00FB3939">
      <w:pPr>
        <w:numPr>
          <w:ilvl w:val="0"/>
          <w:numId w:val="2"/>
        </w:numPr>
        <w:spacing w:line="200" w:lineRule="exact"/>
        <w:ind w:left="357" w:hanging="357"/>
      </w:pPr>
      <w:r>
        <w:rPr>
          <w:sz w:val="24"/>
        </w:rPr>
        <w:t>m</w:t>
      </w:r>
      <w:r w:rsidR="002647DC">
        <w:rPr>
          <w:sz w:val="24"/>
        </w:rPr>
        <w:t>etrolog</w:t>
      </w:r>
      <w:r>
        <w:rPr>
          <w:sz w:val="24"/>
        </w:rPr>
        <w:t xml:space="preserve"> specialista</w:t>
      </w:r>
      <w:r w:rsidR="002647DC">
        <w:rPr>
          <w:sz w:val="24"/>
        </w:rPr>
        <w:t xml:space="preserve"> II. kvalifikačního stupně</w:t>
      </w:r>
    </w:p>
    <w:p w14:paraId="0C2CCA68" w14:textId="7D256752" w:rsidR="002647DC" w:rsidRDefault="00FB3939">
      <w:pPr>
        <w:numPr>
          <w:ilvl w:val="0"/>
          <w:numId w:val="2"/>
        </w:numPr>
        <w:spacing w:line="200" w:lineRule="exact"/>
        <w:ind w:left="357" w:hanging="357"/>
      </w:pPr>
      <w:r>
        <w:rPr>
          <w:sz w:val="24"/>
        </w:rPr>
        <w:t>m</w:t>
      </w:r>
      <w:r w:rsidR="002647DC">
        <w:rPr>
          <w:sz w:val="24"/>
        </w:rPr>
        <w:t xml:space="preserve">etrolog </w:t>
      </w:r>
      <w:r>
        <w:rPr>
          <w:sz w:val="24"/>
        </w:rPr>
        <w:t xml:space="preserve">specialista </w:t>
      </w:r>
      <w:r w:rsidR="002647DC">
        <w:rPr>
          <w:sz w:val="24"/>
        </w:rPr>
        <w:t>III. kvalifikačního stupně</w:t>
      </w:r>
    </w:p>
    <w:p w14:paraId="2D5DB3E0" w14:textId="77777777" w:rsidR="002647DC" w:rsidRDefault="002647DC">
      <w:pPr>
        <w:numPr>
          <w:ilvl w:val="0"/>
          <w:numId w:val="2"/>
        </w:numPr>
        <w:spacing w:line="200" w:lineRule="exact"/>
        <w:ind w:left="357" w:hanging="357"/>
      </w:pPr>
      <w:r>
        <w:rPr>
          <w:sz w:val="24"/>
        </w:rPr>
        <w:t>zkušební technik I. kvalifikačního stupně</w:t>
      </w:r>
    </w:p>
    <w:p w14:paraId="7ECA65C6" w14:textId="77777777" w:rsidR="002647DC" w:rsidRDefault="002647DC">
      <w:pPr>
        <w:numPr>
          <w:ilvl w:val="0"/>
          <w:numId w:val="2"/>
        </w:numPr>
        <w:spacing w:line="200" w:lineRule="exact"/>
        <w:ind w:left="357" w:hanging="357"/>
      </w:pPr>
      <w:r>
        <w:rPr>
          <w:sz w:val="24"/>
        </w:rPr>
        <w:t>zkušební technik II. kvalifikačního stupně</w:t>
      </w:r>
    </w:p>
    <w:p w14:paraId="35AF4F1F" w14:textId="77777777" w:rsidR="002647DC" w:rsidRDefault="002647DC">
      <w:pPr>
        <w:numPr>
          <w:ilvl w:val="0"/>
          <w:numId w:val="2"/>
        </w:numPr>
        <w:spacing w:line="200" w:lineRule="exact"/>
        <w:ind w:left="357" w:hanging="357"/>
      </w:pPr>
      <w:r>
        <w:rPr>
          <w:sz w:val="24"/>
        </w:rPr>
        <w:t>zkušební technik III. kvalifikačního stupně *)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*) </w:t>
      </w:r>
      <w:r>
        <w:rPr>
          <w:i/>
        </w:rPr>
        <w:t>nehodící se škrtněte</w:t>
      </w:r>
    </w:p>
    <w:p w14:paraId="217B2B36" w14:textId="77777777" w:rsidR="002647DC" w:rsidRDefault="002647DC">
      <w:pPr>
        <w:spacing w:line="200" w:lineRule="exact"/>
        <w:rPr>
          <w:sz w:val="24"/>
        </w:rPr>
      </w:pPr>
    </w:p>
    <w:p w14:paraId="0D356D05" w14:textId="77777777" w:rsidR="002647DC" w:rsidRDefault="002647DC">
      <w:pPr>
        <w:spacing w:line="200" w:lineRule="exact"/>
        <w:rPr>
          <w:sz w:val="24"/>
        </w:rPr>
      </w:pPr>
    </w:p>
    <w:p w14:paraId="55A40759" w14:textId="4D1A0551" w:rsidR="002647DC" w:rsidRDefault="002647DC">
      <w:pPr>
        <w:spacing w:line="200" w:lineRule="exact"/>
        <w:rPr>
          <w:sz w:val="24"/>
        </w:rPr>
      </w:pPr>
      <w:r>
        <w:rPr>
          <w:sz w:val="24"/>
        </w:rPr>
        <w:t>v oboru (oborech)</w:t>
      </w:r>
      <w:r>
        <w:rPr>
          <w:sz w:val="24"/>
        </w:rPr>
        <w:tab/>
        <w:t>1. ……</w:t>
      </w:r>
      <w:r w:rsidR="009437CA">
        <w:rPr>
          <w:sz w:val="24"/>
        </w:rPr>
        <w:t>…</w:t>
      </w:r>
      <w:r>
        <w:rPr>
          <w:sz w:val="24"/>
        </w:rPr>
        <w:t>………………………………………………………………….</w:t>
      </w:r>
    </w:p>
    <w:p w14:paraId="10BAB375" w14:textId="77777777" w:rsidR="002647DC" w:rsidRDefault="002647DC">
      <w:pPr>
        <w:spacing w:line="200" w:lineRule="exact"/>
        <w:rPr>
          <w:sz w:val="24"/>
        </w:rPr>
      </w:pPr>
    </w:p>
    <w:p w14:paraId="658345FA" w14:textId="77777777" w:rsidR="002647DC" w:rsidRDefault="002647DC">
      <w:pPr>
        <w:spacing w:line="20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………………………………………………………………………….</w:t>
      </w:r>
    </w:p>
    <w:p w14:paraId="782063AE" w14:textId="77777777" w:rsidR="002647DC" w:rsidRDefault="002647DC">
      <w:pPr>
        <w:spacing w:line="200" w:lineRule="exact"/>
        <w:rPr>
          <w:sz w:val="24"/>
        </w:rPr>
      </w:pPr>
    </w:p>
    <w:p w14:paraId="0D9CFE94" w14:textId="77777777" w:rsidR="002647DC" w:rsidRDefault="002647DC">
      <w:pPr>
        <w:spacing w:line="20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………………………………………………………………………….</w:t>
      </w:r>
    </w:p>
    <w:p w14:paraId="5ADF2AB0" w14:textId="77777777" w:rsidR="002647DC" w:rsidRDefault="002647DC">
      <w:pPr>
        <w:spacing w:line="200" w:lineRule="exact"/>
        <w:rPr>
          <w:sz w:val="24"/>
        </w:rPr>
      </w:pPr>
    </w:p>
    <w:p w14:paraId="3E75813F" w14:textId="77777777" w:rsidR="002647DC" w:rsidRPr="00261F2B" w:rsidRDefault="002647DC">
      <w:pPr>
        <w:pStyle w:val="Zkladntext"/>
        <w:rPr>
          <w:sz w:val="18"/>
          <w:szCs w:val="18"/>
        </w:rPr>
      </w:pPr>
      <w:r w:rsidRPr="00261F2B">
        <w:rPr>
          <w:sz w:val="18"/>
          <w:szCs w:val="18"/>
        </w:rPr>
        <w:t>Beru na vědomí, že v průběhu certifikačního procesu budu podroben</w:t>
      </w:r>
      <w:r>
        <w:rPr>
          <w:sz w:val="18"/>
          <w:szCs w:val="18"/>
        </w:rPr>
        <w:t xml:space="preserve"> posouzení odborné způsobilosti</w:t>
      </w:r>
      <w:r w:rsidRPr="00261F2B">
        <w:rPr>
          <w:sz w:val="18"/>
          <w:szCs w:val="18"/>
        </w:rPr>
        <w:t>.</w:t>
      </w:r>
    </w:p>
    <w:p w14:paraId="3CEC2986" w14:textId="2AB60316" w:rsidR="002647DC" w:rsidRDefault="002647DC">
      <w:pPr>
        <w:pStyle w:val="Zkladntext"/>
        <w:rPr>
          <w:sz w:val="18"/>
          <w:szCs w:val="18"/>
        </w:rPr>
      </w:pPr>
      <w:r w:rsidRPr="00261F2B">
        <w:rPr>
          <w:sz w:val="18"/>
          <w:szCs w:val="18"/>
        </w:rPr>
        <w:t>Po získání certifikátu souhlasím s průběžnou kontrolou výkonu své funkce a současně se zavazuji k plnění povinností nositele certifikátu způsobilosti a pravidel používání certifikátu. Souhlasím se zpracováváním dále uváděných osobních údajů pro účely certifikace způsobilosti (</w:t>
      </w:r>
      <w:r w:rsidR="00B03BD0">
        <w:rPr>
          <w:sz w:val="18"/>
          <w:szCs w:val="18"/>
        </w:rPr>
        <w:t>v souladu se zákonem</w:t>
      </w:r>
      <w:r w:rsidRPr="00261F2B">
        <w:rPr>
          <w:sz w:val="18"/>
          <w:szCs w:val="18"/>
        </w:rPr>
        <w:t xml:space="preserve"> č.1</w:t>
      </w:r>
      <w:r w:rsidR="00B03BD0">
        <w:rPr>
          <w:sz w:val="18"/>
          <w:szCs w:val="18"/>
        </w:rPr>
        <w:t>10</w:t>
      </w:r>
      <w:r w:rsidRPr="00261F2B">
        <w:rPr>
          <w:sz w:val="18"/>
          <w:szCs w:val="18"/>
        </w:rPr>
        <w:t>/20</w:t>
      </w:r>
      <w:r w:rsidR="00B03BD0">
        <w:rPr>
          <w:sz w:val="18"/>
          <w:szCs w:val="18"/>
        </w:rPr>
        <w:t>19</w:t>
      </w:r>
      <w:r w:rsidRPr="00261F2B">
        <w:rPr>
          <w:sz w:val="18"/>
          <w:szCs w:val="18"/>
        </w:rPr>
        <w:t xml:space="preserve"> Sb.)</w:t>
      </w:r>
      <w:r>
        <w:rPr>
          <w:sz w:val="18"/>
          <w:szCs w:val="18"/>
        </w:rPr>
        <w:t xml:space="preserve"> a zveřejněním jména, </w:t>
      </w:r>
      <w:r w:rsidR="00B03BD0">
        <w:rPr>
          <w:sz w:val="18"/>
          <w:szCs w:val="18"/>
        </w:rPr>
        <w:t>stupně, oboru</w:t>
      </w:r>
      <w:r>
        <w:rPr>
          <w:sz w:val="18"/>
          <w:szCs w:val="18"/>
        </w:rPr>
        <w:t xml:space="preserve"> a dobu platnosti certifikátu v seznamu certifikovaných pracovníků.</w:t>
      </w:r>
      <w:r w:rsidRPr="00261F2B">
        <w:rPr>
          <w:sz w:val="18"/>
          <w:szCs w:val="18"/>
        </w:rPr>
        <w:t xml:space="preserve"> </w:t>
      </w:r>
    </w:p>
    <w:p w14:paraId="4B01D923" w14:textId="77777777" w:rsidR="002647DC" w:rsidRPr="00261F2B" w:rsidRDefault="002647DC">
      <w:pPr>
        <w:pStyle w:val="Zkladntext"/>
        <w:rPr>
          <w:sz w:val="18"/>
          <w:szCs w:val="18"/>
        </w:rPr>
      </w:pPr>
      <w:r w:rsidRPr="00261F2B">
        <w:rPr>
          <w:sz w:val="18"/>
          <w:szCs w:val="18"/>
        </w:rPr>
        <w:t>Podmínkou zahájení vlastního certifikačního procesu je uhrazení certifikačního poplatku po vyrozumění o přijetí žádosti.</w:t>
      </w:r>
    </w:p>
    <w:p w14:paraId="20F3FD4B" w14:textId="77777777" w:rsidR="002647DC" w:rsidRDefault="002647DC">
      <w:pPr>
        <w:jc w:val="both"/>
        <w:rPr>
          <w:sz w:val="24"/>
        </w:rPr>
      </w:pPr>
    </w:p>
    <w:p w14:paraId="4B48D719" w14:textId="5D810E4A" w:rsidR="002647DC" w:rsidRDefault="002647DC" w:rsidP="009437CA">
      <w:pPr>
        <w:pStyle w:val="Nadpis2"/>
        <w:tabs>
          <w:tab w:val="left" w:leader="dot" w:pos="8931"/>
        </w:tabs>
        <w:spacing w:line="240" w:lineRule="exact"/>
      </w:pPr>
      <w:r>
        <w:t xml:space="preserve">Jméno, příjmení, titul </w:t>
      </w:r>
      <w:r w:rsidR="009437CA">
        <w:tab/>
      </w:r>
    </w:p>
    <w:p w14:paraId="4470C468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352B99F5" w14:textId="5DC2A5DB" w:rsidR="002647DC" w:rsidRDefault="002647DC" w:rsidP="00CC3F3F">
      <w:pPr>
        <w:tabs>
          <w:tab w:val="left" w:leader="dot" w:pos="4536"/>
        </w:tabs>
        <w:spacing w:line="220" w:lineRule="exact"/>
        <w:jc w:val="both"/>
        <w:rPr>
          <w:sz w:val="24"/>
        </w:rPr>
      </w:pPr>
      <w:r>
        <w:rPr>
          <w:sz w:val="24"/>
        </w:rPr>
        <w:t>Rodné číslo</w:t>
      </w:r>
      <w:r w:rsidR="00CC3F3F">
        <w:rPr>
          <w:sz w:val="24"/>
        </w:rPr>
        <w:t xml:space="preserve"> </w:t>
      </w:r>
      <w:r w:rsidR="00CC3F3F">
        <w:rPr>
          <w:sz w:val="24"/>
        </w:rPr>
        <w:tab/>
      </w:r>
    </w:p>
    <w:p w14:paraId="64BE0D1D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6A0A0BD1" w14:textId="77777777" w:rsidR="002647DC" w:rsidRDefault="002647DC" w:rsidP="003E3D0D">
      <w:pPr>
        <w:spacing w:line="220" w:lineRule="exact"/>
        <w:jc w:val="both"/>
        <w:rPr>
          <w:sz w:val="24"/>
        </w:rPr>
      </w:pPr>
      <w:r>
        <w:rPr>
          <w:sz w:val="24"/>
        </w:rPr>
        <w:t>Privátní adresa 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PSČ …………….</w:t>
      </w:r>
    </w:p>
    <w:p w14:paraId="1E743B8D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6C1D55E7" w14:textId="617F47E6" w:rsidR="002647DC" w:rsidRDefault="002647DC" w:rsidP="003E3D0D">
      <w:pPr>
        <w:spacing w:line="22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 tel. ……………………………</w:t>
      </w:r>
      <w:r w:rsidR="00CC3F3F">
        <w:rPr>
          <w:sz w:val="24"/>
        </w:rPr>
        <w:t>.</w:t>
      </w:r>
    </w:p>
    <w:p w14:paraId="3C757C46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022D5EED" w14:textId="55A120DF" w:rsidR="002647DC" w:rsidRDefault="002647DC" w:rsidP="003E3D0D">
      <w:pPr>
        <w:spacing w:line="220" w:lineRule="exact"/>
        <w:jc w:val="both"/>
        <w:rPr>
          <w:sz w:val="24"/>
        </w:rPr>
      </w:pPr>
      <w:r>
        <w:rPr>
          <w:sz w:val="24"/>
        </w:rPr>
        <w:t>Nejvyšší ukončené vzdělání ……………………………………………………………</w:t>
      </w:r>
      <w:proofErr w:type="gramStart"/>
      <w:r>
        <w:rPr>
          <w:sz w:val="24"/>
        </w:rPr>
        <w:t>……</w:t>
      </w:r>
      <w:r w:rsidR="00CC3F3F">
        <w:rPr>
          <w:sz w:val="24"/>
        </w:rPr>
        <w:t>.</w:t>
      </w:r>
      <w:proofErr w:type="gramEnd"/>
      <w:r w:rsidR="00CC3F3F">
        <w:rPr>
          <w:sz w:val="24"/>
        </w:rPr>
        <w:t>.</w:t>
      </w:r>
    </w:p>
    <w:p w14:paraId="219F673E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7B487164" w14:textId="77777777" w:rsidR="002647DC" w:rsidRDefault="002647DC" w:rsidP="003E3D0D">
      <w:pPr>
        <w:spacing w:line="220" w:lineRule="exact"/>
        <w:jc w:val="both"/>
        <w:rPr>
          <w:sz w:val="24"/>
        </w:rPr>
      </w:pPr>
      <w:r>
        <w:rPr>
          <w:sz w:val="24"/>
        </w:rPr>
        <w:t>Ostatní doplňková studia ……………………………………………………………………….</w:t>
      </w:r>
    </w:p>
    <w:p w14:paraId="2532FF31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3074CA00" w14:textId="77777777" w:rsidR="002647DC" w:rsidRDefault="002647DC" w:rsidP="003E3D0D">
      <w:pPr>
        <w:spacing w:line="220" w:lineRule="exact"/>
        <w:jc w:val="both"/>
        <w:rPr>
          <w:sz w:val="24"/>
        </w:rPr>
      </w:pPr>
      <w:r>
        <w:rPr>
          <w:sz w:val="24"/>
        </w:rPr>
        <w:t>Odborná praxe ………………………………………………………………………………….</w:t>
      </w:r>
    </w:p>
    <w:p w14:paraId="0B763B9E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51D9D92A" w14:textId="77777777" w:rsidR="002647DC" w:rsidRDefault="002647DC" w:rsidP="003E3D0D">
      <w:pPr>
        <w:spacing w:line="220" w:lineRule="exact"/>
        <w:jc w:val="both"/>
        <w:rPr>
          <w:sz w:val="24"/>
        </w:rPr>
      </w:pPr>
      <w:r>
        <w:rPr>
          <w:sz w:val="24"/>
        </w:rPr>
        <w:t>Zaměstnavatel ………………………………………………………………………………….</w:t>
      </w:r>
    </w:p>
    <w:p w14:paraId="2D6D0603" w14:textId="77777777" w:rsidR="002647DC" w:rsidRDefault="002647DC" w:rsidP="00BE21C1">
      <w:pPr>
        <w:tabs>
          <w:tab w:val="left" w:pos="709"/>
        </w:tabs>
        <w:spacing w:line="220" w:lineRule="exact"/>
        <w:jc w:val="both"/>
        <w:rPr>
          <w:sz w:val="24"/>
        </w:rPr>
      </w:pPr>
    </w:p>
    <w:p w14:paraId="4A8C6E31" w14:textId="461BE5D1" w:rsidR="002647DC" w:rsidRDefault="00BE21C1" w:rsidP="00BE21C1">
      <w:pPr>
        <w:spacing w:line="220" w:lineRule="exact"/>
        <w:ind w:left="340" w:firstLine="340"/>
        <w:jc w:val="both"/>
        <w:rPr>
          <w:sz w:val="24"/>
        </w:rPr>
      </w:pPr>
      <w:r>
        <w:rPr>
          <w:sz w:val="24"/>
        </w:rPr>
        <w:t>A</w:t>
      </w:r>
      <w:r w:rsidR="002647DC">
        <w:rPr>
          <w:sz w:val="24"/>
        </w:rPr>
        <w:t>dresa ………………………………………………………………………………….</w:t>
      </w:r>
    </w:p>
    <w:p w14:paraId="086C241F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37B27654" w14:textId="3F7BF576" w:rsidR="002647DC" w:rsidRDefault="002647DC" w:rsidP="00BE21C1">
      <w:pPr>
        <w:spacing w:line="220" w:lineRule="exact"/>
        <w:ind w:left="340" w:firstLine="340"/>
        <w:jc w:val="both"/>
        <w:rPr>
          <w:sz w:val="24"/>
        </w:rPr>
      </w:pPr>
      <w:r>
        <w:rPr>
          <w:sz w:val="24"/>
        </w:rPr>
        <w:t xml:space="preserve">PSČ </w:t>
      </w:r>
      <w:r w:rsidR="00434C9B">
        <w:rPr>
          <w:sz w:val="24"/>
        </w:rPr>
        <w:t>…</w:t>
      </w:r>
      <w:r w:rsidR="00BE21C1">
        <w:rPr>
          <w:sz w:val="24"/>
        </w:rPr>
        <w:t>…</w:t>
      </w:r>
      <w:r w:rsidR="00434C9B">
        <w:rPr>
          <w:sz w:val="24"/>
        </w:rPr>
        <w:t>…</w:t>
      </w:r>
      <w:r w:rsidRPr="00434C9B">
        <w:rPr>
          <w:sz w:val="24"/>
        </w:rPr>
        <w:t xml:space="preserve"> tel.</w:t>
      </w:r>
      <w:r w:rsidR="00434C9B">
        <w:rPr>
          <w:sz w:val="24"/>
        </w:rPr>
        <w:t xml:space="preserve"> </w:t>
      </w:r>
      <w:r w:rsidRPr="00434C9B">
        <w:rPr>
          <w:sz w:val="24"/>
        </w:rPr>
        <w:t>(žadatele)</w:t>
      </w:r>
      <w:r w:rsidR="00434C9B">
        <w:rPr>
          <w:sz w:val="24"/>
        </w:rPr>
        <w:t xml:space="preserve"> ………………</w:t>
      </w:r>
      <w:r>
        <w:rPr>
          <w:sz w:val="24"/>
        </w:rPr>
        <w:t>…………</w:t>
      </w:r>
      <w:r w:rsidR="00BE21C1">
        <w:rPr>
          <w:sz w:val="24"/>
        </w:rPr>
        <w:t xml:space="preserve"> </w:t>
      </w:r>
      <w:r>
        <w:rPr>
          <w:sz w:val="24"/>
        </w:rPr>
        <w:t>e-mail ……</w:t>
      </w:r>
      <w:r w:rsidR="00BE21C1">
        <w:rPr>
          <w:sz w:val="24"/>
        </w:rPr>
        <w:t>…………</w:t>
      </w:r>
      <w:proofErr w:type="gramStart"/>
      <w:r w:rsidR="00BE21C1">
        <w:rPr>
          <w:sz w:val="24"/>
        </w:rPr>
        <w:t>...</w:t>
      </w:r>
      <w:r>
        <w:rPr>
          <w:sz w:val="24"/>
        </w:rPr>
        <w:t>…</w:t>
      </w:r>
      <w:r w:rsidR="00BE21C1">
        <w:rPr>
          <w:sz w:val="24"/>
        </w:rPr>
        <w:t>.</w:t>
      </w:r>
      <w:proofErr w:type="gramEnd"/>
      <w:r>
        <w:rPr>
          <w:sz w:val="24"/>
        </w:rPr>
        <w:t>…….</w:t>
      </w:r>
    </w:p>
    <w:p w14:paraId="54724FC7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406B6846" w14:textId="376A0209" w:rsidR="002647DC" w:rsidRDefault="002647DC" w:rsidP="00BE21C1">
      <w:pPr>
        <w:spacing w:line="220" w:lineRule="exact"/>
        <w:ind w:left="340" w:firstLine="340"/>
        <w:jc w:val="both"/>
        <w:rPr>
          <w:sz w:val="24"/>
        </w:rPr>
      </w:pPr>
      <w:r>
        <w:rPr>
          <w:sz w:val="24"/>
        </w:rPr>
        <w:t>IČO ...........................................</w:t>
      </w:r>
      <w:r>
        <w:rPr>
          <w:sz w:val="24"/>
        </w:rPr>
        <w:tab/>
        <w:t xml:space="preserve"> DIČ .....................................................</w:t>
      </w:r>
    </w:p>
    <w:p w14:paraId="738C1D3E" w14:textId="77777777" w:rsidR="002647DC" w:rsidRDefault="002647DC" w:rsidP="003E3D0D">
      <w:pPr>
        <w:spacing w:line="220" w:lineRule="exact"/>
        <w:jc w:val="both"/>
        <w:rPr>
          <w:sz w:val="24"/>
        </w:rPr>
      </w:pPr>
    </w:p>
    <w:p w14:paraId="614ACF3A" w14:textId="77777777" w:rsidR="002647DC" w:rsidRDefault="002647DC" w:rsidP="003E3D0D">
      <w:pPr>
        <w:spacing w:line="220" w:lineRule="exact"/>
        <w:jc w:val="both"/>
        <w:rPr>
          <w:sz w:val="24"/>
        </w:rPr>
      </w:pPr>
      <w:r>
        <w:rPr>
          <w:sz w:val="24"/>
        </w:rPr>
        <w:t>Funkce v zaměstnání ……………………………………………………………………………</w:t>
      </w:r>
    </w:p>
    <w:p w14:paraId="0DFCE014" w14:textId="77777777" w:rsidR="002647DC" w:rsidRDefault="002647DC">
      <w:pPr>
        <w:spacing w:line="240" w:lineRule="exact"/>
        <w:jc w:val="both"/>
        <w:rPr>
          <w:sz w:val="24"/>
        </w:rPr>
      </w:pPr>
    </w:p>
    <w:p w14:paraId="392D2A58" w14:textId="77777777" w:rsidR="002647DC" w:rsidRDefault="002647DC">
      <w:pPr>
        <w:pStyle w:val="Zkladntext"/>
        <w:spacing w:line="240" w:lineRule="exact"/>
      </w:pPr>
      <w:r>
        <w:t>Přílohy:</w:t>
      </w:r>
      <w:r>
        <w:tab/>
      </w:r>
      <w:r>
        <w:tab/>
      </w:r>
      <w:r>
        <w:rPr>
          <w:b/>
        </w:rPr>
        <w:t>kopie dokladů o uváděném vzdělání</w:t>
      </w:r>
      <w:r>
        <w:t xml:space="preserve">  </w:t>
      </w:r>
    </w:p>
    <w:p w14:paraId="14BE4BF6" w14:textId="77777777" w:rsidR="002647DC" w:rsidRDefault="002647DC">
      <w:pPr>
        <w:pStyle w:val="Zkladntext"/>
        <w:spacing w:line="240" w:lineRule="exact"/>
        <w:ind w:left="680" w:firstLine="340"/>
      </w:pPr>
      <w:r>
        <w:t xml:space="preserve">doklady charakterizující dosavadní činnost v oboru (praxe, pedagogická činnost, publikační činnost) </w:t>
      </w:r>
    </w:p>
    <w:p w14:paraId="6374D59C" w14:textId="47B79D93" w:rsidR="002647DC" w:rsidRDefault="002647DC" w:rsidP="009437CA">
      <w:pPr>
        <w:spacing w:after="120" w:line="240" w:lineRule="exact"/>
        <w:jc w:val="both"/>
        <w:rPr>
          <w:sz w:val="24"/>
        </w:rPr>
      </w:pPr>
    </w:p>
    <w:p w14:paraId="6A24E6F1" w14:textId="2026BB05" w:rsidR="00E860A5" w:rsidRDefault="00E860A5" w:rsidP="009437CA">
      <w:pPr>
        <w:spacing w:after="120" w:line="240" w:lineRule="exact"/>
        <w:jc w:val="both"/>
        <w:rPr>
          <w:sz w:val="24"/>
        </w:rPr>
      </w:pPr>
    </w:p>
    <w:p w14:paraId="1433B92F" w14:textId="77777777" w:rsidR="002647DC" w:rsidRPr="00B02296" w:rsidRDefault="002647DC">
      <w:pPr>
        <w:spacing w:line="240" w:lineRule="exact"/>
        <w:jc w:val="both"/>
        <w:rPr>
          <w:sz w:val="24"/>
          <w:szCs w:val="24"/>
        </w:rPr>
      </w:pPr>
      <w:r w:rsidRPr="00B02296">
        <w:rPr>
          <w:b/>
          <w:sz w:val="24"/>
          <w:szCs w:val="24"/>
        </w:rPr>
        <w:t xml:space="preserve">Souhlas plátce </w:t>
      </w:r>
      <w:r w:rsidRPr="00B02296">
        <w:rPr>
          <w:sz w:val="24"/>
          <w:szCs w:val="24"/>
        </w:rPr>
        <w:t>(zaměstnavatele):</w:t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  <w:t>Datum:</w:t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</w:r>
      <w:r w:rsidRPr="00B02296">
        <w:rPr>
          <w:sz w:val="24"/>
          <w:szCs w:val="24"/>
        </w:rPr>
        <w:tab/>
        <w:t>Podpis:</w:t>
      </w:r>
    </w:p>
    <w:p w14:paraId="77B2AD73" w14:textId="77777777" w:rsidR="002647DC" w:rsidRDefault="002647DC">
      <w:pPr>
        <w:jc w:val="both"/>
        <w:rPr>
          <w:sz w:val="24"/>
        </w:rPr>
      </w:pPr>
    </w:p>
    <w:p w14:paraId="1CB51FC6" w14:textId="77777777" w:rsidR="002647DC" w:rsidRDefault="002647DC">
      <w:pPr>
        <w:jc w:val="both"/>
        <w:rPr>
          <w:b/>
          <w:sz w:val="28"/>
        </w:rPr>
      </w:pPr>
      <w:r>
        <w:rPr>
          <w:b/>
          <w:sz w:val="28"/>
        </w:rPr>
        <w:t>Podrobnější údaje žadatele:</w:t>
      </w:r>
    </w:p>
    <w:p w14:paraId="6B90A04E" w14:textId="77777777" w:rsidR="002647DC" w:rsidRDefault="002647DC">
      <w:pPr>
        <w:jc w:val="both"/>
        <w:rPr>
          <w:b/>
          <w:sz w:val="28"/>
        </w:rPr>
      </w:pPr>
    </w:p>
    <w:p w14:paraId="2662C513" w14:textId="77777777" w:rsidR="002647DC" w:rsidRDefault="002647D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Podrobnější rozpis absolvovaných škol (název školy, místo, rok ukončení):</w:t>
      </w:r>
    </w:p>
    <w:p w14:paraId="362F43BE" w14:textId="77777777" w:rsidR="002647DC" w:rsidRDefault="002647DC">
      <w:pPr>
        <w:jc w:val="both"/>
        <w:rPr>
          <w:sz w:val="24"/>
        </w:rPr>
      </w:pPr>
    </w:p>
    <w:p w14:paraId="4E46A1B2" w14:textId="77777777" w:rsidR="002647DC" w:rsidRDefault="002647DC">
      <w:pPr>
        <w:jc w:val="both"/>
        <w:rPr>
          <w:sz w:val="24"/>
        </w:rPr>
      </w:pPr>
    </w:p>
    <w:p w14:paraId="06B6030F" w14:textId="77777777" w:rsidR="002647DC" w:rsidRDefault="002647DC">
      <w:pPr>
        <w:jc w:val="both"/>
        <w:rPr>
          <w:sz w:val="24"/>
        </w:rPr>
      </w:pPr>
    </w:p>
    <w:p w14:paraId="0F9FFE50" w14:textId="77777777" w:rsidR="002647DC" w:rsidRDefault="002647DC">
      <w:pPr>
        <w:jc w:val="both"/>
        <w:rPr>
          <w:sz w:val="24"/>
        </w:rPr>
      </w:pPr>
    </w:p>
    <w:p w14:paraId="07EC0ED2" w14:textId="77777777" w:rsidR="002647DC" w:rsidRDefault="002647DC">
      <w:pPr>
        <w:jc w:val="both"/>
        <w:rPr>
          <w:sz w:val="24"/>
        </w:rPr>
      </w:pPr>
    </w:p>
    <w:p w14:paraId="060133E8" w14:textId="77777777" w:rsidR="002647DC" w:rsidRDefault="002647DC">
      <w:pPr>
        <w:jc w:val="both"/>
        <w:rPr>
          <w:sz w:val="24"/>
        </w:rPr>
      </w:pPr>
    </w:p>
    <w:p w14:paraId="773105CC" w14:textId="77777777" w:rsidR="002647DC" w:rsidRDefault="002647DC">
      <w:pPr>
        <w:jc w:val="both"/>
        <w:rPr>
          <w:sz w:val="24"/>
        </w:rPr>
      </w:pPr>
    </w:p>
    <w:p w14:paraId="2EB85DFE" w14:textId="77777777" w:rsidR="002647DC" w:rsidRDefault="002647DC">
      <w:pPr>
        <w:jc w:val="both"/>
        <w:rPr>
          <w:sz w:val="24"/>
        </w:rPr>
      </w:pPr>
    </w:p>
    <w:p w14:paraId="71FAAEEA" w14:textId="77777777" w:rsidR="002647DC" w:rsidRDefault="002647D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Mimoškolní vzdělávání (kurzy, školení apod. – název, rozsah, doba konání):</w:t>
      </w:r>
    </w:p>
    <w:p w14:paraId="39153873" w14:textId="77777777" w:rsidR="002647DC" w:rsidRDefault="002647DC">
      <w:pPr>
        <w:jc w:val="both"/>
        <w:rPr>
          <w:sz w:val="24"/>
        </w:rPr>
      </w:pPr>
    </w:p>
    <w:p w14:paraId="7E236DEA" w14:textId="77777777" w:rsidR="002647DC" w:rsidRDefault="002647DC">
      <w:pPr>
        <w:jc w:val="both"/>
        <w:rPr>
          <w:sz w:val="24"/>
        </w:rPr>
      </w:pPr>
    </w:p>
    <w:p w14:paraId="303C978E" w14:textId="77777777" w:rsidR="002647DC" w:rsidRDefault="002647DC">
      <w:pPr>
        <w:jc w:val="both"/>
        <w:rPr>
          <w:sz w:val="24"/>
        </w:rPr>
      </w:pPr>
    </w:p>
    <w:p w14:paraId="1F8EEBA5" w14:textId="77777777" w:rsidR="002647DC" w:rsidRDefault="002647DC">
      <w:pPr>
        <w:jc w:val="both"/>
        <w:rPr>
          <w:sz w:val="24"/>
        </w:rPr>
      </w:pPr>
    </w:p>
    <w:p w14:paraId="48F2D03D" w14:textId="77777777" w:rsidR="002647DC" w:rsidRDefault="002647DC">
      <w:pPr>
        <w:jc w:val="both"/>
        <w:rPr>
          <w:sz w:val="24"/>
        </w:rPr>
      </w:pPr>
    </w:p>
    <w:p w14:paraId="262B8FF3" w14:textId="77777777" w:rsidR="002647DC" w:rsidRDefault="002647DC">
      <w:pPr>
        <w:jc w:val="both"/>
        <w:rPr>
          <w:sz w:val="24"/>
        </w:rPr>
      </w:pPr>
    </w:p>
    <w:p w14:paraId="703E244F" w14:textId="77777777" w:rsidR="002647DC" w:rsidRDefault="002647DC">
      <w:pPr>
        <w:jc w:val="both"/>
        <w:rPr>
          <w:sz w:val="24"/>
        </w:rPr>
      </w:pPr>
    </w:p>
    <w:p w14:paraId="1B03CC09" w14:textId="77777777" w:rsidR="002647DC" w:rsidRDefault="002647DC">
      <w:pPr>
        <w:jc w:val="both"/>
        <w:rPr>
          <w:sz w:val="24"/>
        </w:rPr>
      </w:pPr>
    </w:p>
    <w:p w14:paraId="7BB726F2" w14:textId="77777777" w:rsidR="002647DC" w:rsidRDefault="002647DC">
      <w:pPr>
        <w:jc w:val="both"/>
        <w:rPr>
          <w:sz w:val="24"/>
        </w:rPr>
      </w:pPr>
    </w:p>
    <w:p w14:paraId="3C5DFC2A" w14:textId="77777777" w:rsidR="002647DC" w:rsidRDefault="002647D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Praxe (stručný popis, kdy a kde, zastávaná funkce):</w:t>
      </w:r>
    </w:p>
    <w:p w14:paraId="7C9FA09C" w14:textId="77777777" w:rsidR="002647DC" w:rsidRDefault="002647DC">
      <w:pPr>
        <w:jc w:val="both"/>
        <w:rPr>
          <w:sz w:val="24"/>
        </w:rPr>
      </w:pPr>
    </w:p>
    <w:p w14:paraId="12E17A35" w14:textId="77777777" w:rsidR="002647DC" w:rsidRDefault="002647DC">
      <w:pPr>
        <w:jc w:val="both"/>
        <w:rPr>
          <w:sz w:val="24"/>
        </w:rPr>
      </w:pPr>
    </w:p>
    <w:p w14:paraId="6F1A0EB4" w14:textId="77777777" w:rsidR="002647DC" w:rsidRDefault="002647DC">
      <w:pPr>
        <w:jc w:val="both"/>
        <w:rPr>
          <w:sz w:val="24"/>
        </w:rPr>
      </w:pPr>
    </w:p>
    <w:p w14:paraId="55B30C38" w14:textId="77777777" w:rsidR="002647DC" w:rsidRDefault="002647DC">
      <w:pPr>
        <w:jc w:val="both"/>
        <w:rPr>
          <w:sz w:val="24"/>
        </w:rPr>
      </w:pPr>
    </w:p>
    <w:p w14:paraId="50E8B1DC" w14:textId="77777777" w:rsidR="002647DC" w:rsidRDefault="002647DC">
      <w:pPr>
        <w:jc w:val="both"/>
        <w:rPr>
          <w:sz w:val="24"/>
        </w:rPr>
      </w:pPr>
    </w:p>
    <w:p w14:paraId="09FC25E2" w14:textId="77777777" w:rsidR="002647DC" w:rsidRDefault="002647DC">
      <w:pPr>
        <w:jc w:val="both"/>
        <w:rPr>
          <w:sz w:val="24"/>
        </w:rPr>
      </w:pPr>
    </w:p>
    <w:p w14:paraId="2946043A" w14:textId="77777777" w:rsidR="002647DC" w:rsidRDefault="002647DC">
      <w:pPr>
        <w:jc w:val="both"/>
        <w:rPr>
          <w:sz w:val="24"/>
        </w:rPr>
      </w:pPr>
    </w:p>
    <w:p w14:paraId="7E1CF697" w14:textId="77777777" w:rsidR="002647DC" w:rsidRDefault="002647DC">
      <w:pPr>
        <w:jc w:val="both"/>
        <w:rPr>
          <w:sz w:val="24"/>
        </w:rPr>
      </w:pPr>
    </w:p>
    <w:p w14:paraId="382CF0AC" w14:textId="77777777" w:rsidR="002647DC" w:rsidRDefault="002647DC">
      <w:pPr>
        <w:jc w:val="both"/>
        <w:rPr>
          <w:sz w:val="24"/>
        </w:rPr>
      </w:pPr>
    </w:p>
    <w:p w14:paraId="2F19CD07" w14:textId="77777777" w:rsidR="002647DC" w:rsidRDefault="002647D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Odborná praxe v požadovaném oboru (oborech) – náplň a popis činnosti:</w:t>
      </w:r>
    </w:p>
    <w:p w14:paraId="0BDB5785" w14:textId="77777777" w:rsidR="002647DC" w:rsidRDefault="002647DC">
      <w:pPr>
        <w:jc w:val="both"/>
        <w:rPr>
          <w:sz w:val="24"/>
        </w:rPr>
      </w:pPr>
    </w:p>
    <w:p w14:paraId="78B931D9" w14:textId="77777777" w:rsidR="002647DC" w:rsidRDefault="002647DC">
      <w:pPr>
        <w:jc w:val="both"/>
        <w:rPr>
          <w:sz w:val="24"/>
        </w:rPr>
      </w:pPr>
    </w:p>
    <w:p w14:paraId="73BA5C4C" w14:textId="77777777" w:rsidR="002647DC" w:rsidRDefault="002647DC">
      <w:pPr>
        <w:jc w:val="both"/>
        <w:rPr>
          <w:sz w:val="24"/>
        </w:rPr>
      </w:pPr>
    </w:p>
    <w:p w14:paraId="4F73C339" w14:textId="77777777" w:rsidR="002647DC" w:rsidRDefault="002647DC">
      <w:pPr>
        <w:jc w:val="both"/>
        <w:rPr>
          <w:sz w:val="24"/>
        </w:rPr>
      </w:pPr>
    </w:p>
    <w:p w14:paraId="2715460A" w14:textId="77777777" w:rsidR="002647DC" w:rsidRDefault="002647DC">
      <w:pPr>
        <w:jc w:val="both"/>
        <w:rPr>
          <w:sz w:val="24"/>
        </w:rPr>
      </w:pPr>
    </w:p>
    <w:p w14:paraId="762CA96C" w14:textId="77777777" w:rsidR="006F1161" w:rsidRDefault="006F1161">
      <w:pPr>
        <w:jc w:val="both"/>
        <w:rPr>
          <w:sz w:val="24"/>
        </w:rPr>
      </w:pPr>
    </w:p>
    <w:p w14:paraId="2A6C927D" w14:textId="77777777" w:rsidR="006F1161" w:rsidRDefault="006F1161">
      <w:pPr>
        <w:jc w:val="both"/>
        <w:rPr>
          <w:sz w:val="24"/>
        </w:rPr>
      </w:pPr>
    </w:p>
    <w:p w14:paraId="223CA1CD" w14:textId="77777777" w:rsidR="002647DC" w:rsidRDefault="002647DC">
      <w:pPr>
        <w:jc w:val="both"/>
        <w:rPr>
          <w:sz w:val="24"/>
        </w:rPr>
      </w:pPr>
    </w:p>
    <w:p w14:paraId="0B17E787" w14:textId="77777777" w:rsidR="002647DC" w:rsidRPr="006F1161" w:rsidRDefault="006F1161" w:rsidP="006F1161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Případné zvláštní požadavky žadatele:</w:t>
      </w:r>
    </w:p>
    <w:p w14:paraId="2F19E668" w14:textId="77777777" w:rsidR="002647DC" w:rsidRDefault="002647DC">
      <w:pPr>
        <w:jc w:val="both"/>
        <w:rPr>
          <w:sz w:val="24"/>
        </w:rPr>
      </w:pPr>
    </w:p>
    <w:p w14:paraId="0FA8FEBF" w14:textId="77777777" w:rsidR="002647DC" w:rsidRDefault="002647DC">
      <w:pPr>
        <w:jc w:val="both"/>
        <w:rPr>
          <w:sz w:val="24"/>
        </w:rPr>
      </w:pPr>
    </w:p>
    <w:p w14:paraId="6141AC7E" w14:textId="77777777" w:rsidR="002647DC" w:rsidRDefault="002647DC">
      <w:pPr>
        <w:jc w:val="both"/>
        <w:rPr>
          <w:sz w:val="24"/>
        </w:rPr>
      </w:pPr>
    </w:p>
    <w:p w14:paraId="2F834613" w14:textId="77777777" w:rsidR="002647DC" w:rsidRDefault="002647DC">
      <w:pPr>
        <w:jc w:val="both"/>
        <w:rPr>
          <w:sz w:val="24"/>
        </w:rPr>
      </w:pPr>
    </w:p>
    <w:p w14:paraId="5A241ABF" w14:textId="77777777" w:rsidR="002647DC" w:rsidRDefault="002647DC">
      <w:pPr>
        <w:jc w:val="both"/>
        <w:rPr>
          <w:sz w:val="24"/>
        </w:rPr>
      </w:pPr>
    </w:p>
    <w:p w14:paraId="3622F50B" w14:textId="77777777" w:rsidR="002647DC" w:rsidRDefault="002647DC">
      <w:pPr>
        <w:jc w:val="both"/>
        <w:rPr>
          <w:sz w:val="24"/>
        </w:rPr>
      </w:pPr>
    </w:p>
    <w:p w14:paraId="761F70CC" w14:textId="77777777" w:rsidR="002647DC" w:rsidRDefault="002647DC">
      <w:pPr>
        <w:jc w:val="both"/>
        <w:rPr>
          <w:sz w:val="24"/>
        </w:rPr>
      </w:pPr>
    </w:p>
    <w:p w14:paraId="2F373F17" w14:textId="77777777" w:rsidR="002647DC" w:rsidRDefault="002647DC">
      <w:pPr>
        <w:jc w:val="both"/>
        <w:rPr>
          <w:sz w:val="24"/>
        </w:rPr>
      </w:pPr>
    </w:p>
    <w:p w14:paraId="757C2E4B" w14:textId="77777777" w:rsidR="002647DC" w:rsidRDefault="002647DC">
      <w:pPr>
        <w:jc w:val="both"/>
        <w:rPr>
          <w:sz w:val="24"/>
        </w:rPr>
      </w:pPr>
    </w:p>
    <w:p w14:paraId="3808E463" w14:textId="77777777" w:rsidR="002647DC" w:rsidRDefault="002647DC">
      <w:pPr>
        <w:pStyle w:val="Nadpis2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482E8E98" w14:textId="77777777" w:rsidR="002647DC" w:rsidRDefault="002647DC">
      <w:pPr>
        <w:jc w:val="both"/>
      </w:pPr>
    </w:p>
    <w:sectPr w:rsidR="002647DC" w:rsidSect="00F013FE">
      <w:pgSz w:w="11907" w:h="16840"/>
      <w:pgMar w:top="28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3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CD60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2627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82293316">
    <w:abstractNumId w:val="0"/>
  </w:num>
  <w:num w:numId="2" w16cid:durableId="411319220">
    <w:abstractNumId w:val="1"/>
  </w:num>
  <w:num w:numId="3" w16cid:durableId="79124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6E"/>
    <w:rsid w:val="00092255"/>
    <w:rsid w:val="0010042E"/>
    <w:rsid w:val="00230574"/>
    <w:rsid w:val="00261F2B"/>
    <w:rsid w:val="002647DC"/>
    <w:rsid w:val="00270CCD"/>
    <w:rsid w:val="002D1AE2"/>
    <w:rsid w:val="002D4F65"/>
    <w:rsid w:val="002E0406"/>
    <w:rsid w:val="003546E3"/>
    <w:rsid w:val="003E3D0D"/>
    <w:rsid w:val="00434C9B"/>
    <w:rsid w:val="00445DCF"/>
    <w:rsid w:val="00600911"/>
    <w:rsid w:val="006F1161"/>
    <w:rsid w:val="007378BC"/>
    <w:rsid w:val="00792E66"/>
    <w:rsid w:val="007E33F4"/>
    <w:rsid w:val="00813FA5"/>
    <w:rsid w:val="008F0839"/>
    <w:rsid w:val="00932DF2"/>
    <w:rsid w:val="009437CA"/>
    <w:rsid w:val="00A00302"/>
    <w:rsid w:val="00A0715C"/>
    <w:rsid w:val="00A316E7"/>
    <w:rsid w:val="00A6686E"/>
    <w:rsid w:val="00B02296"/>
    <w:rsid w:val="00B03BD0"/>
    <w:rsid w:val="00B31926"/>
    <w:rsid w:val="00B40218"/>
    <w:rsid w:val="00B8092C"/>
    <w:rsid w:val="00BE21C1"/>
    <w:rsid w:val="00C82620"/>
    <w:rsid w:val="00CC3F3F"/>
    <w:rsid w:val="00DC2C85"/>
    <w:rsid w:val="00DC6236"/>
    <w:rsid w:val="00E003C0"/>
    <w:rsid w:val="00E35F8B"/>
    <w:rsid w:val="00E860A5"/>
    <w:rsid w:val="00EB2FD1"/>
    <w:rsid w:val="00F013FE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EF104"/>
  <w15:docId w15:val="{AA67D2C8-C508-4C0C-B077-D535927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3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013FE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013FE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38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38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013F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8D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E35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35F8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E35F8B"/>
    <w:rPr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E35F8B"/>
    <w:rPr>
      <w:rFonts w:cs="Times New Roman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813FA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11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82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-cms@csv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vts.cz/spolecnosti/c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c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</Template>
  <TotalTime>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František Kopřiva</cp:lastModifiedBy>
  <cp:revision>2</cp:revision>
  <cp:lastPrinted>2016-06-23T10:39:00Z</cp:lastPrinted>
  <dcterms:created xsi:type="dcterms:W3CDTF">2023-12-01T11:43:00Z</dcterms:created>
  <dcterms:modified xsi:type="dcterms:W3CDTF">2023-12-01T11:43:00Z</dcterms:modified>
</cp:coreProperties>
</file>